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4D" w:rsidRDefault="00BD2BC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B2E" w:rsidRDefault="00666B2E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8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6838295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666B2E" w:rsidRDefault="00666B2E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8" w:dyaOrig="1128">
                          <v:shape id="_x0000_i1026" type="#_x0000_t75" style="width:47.4pt;height:56.4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68322640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sz w:val="24"/>
        </w:rPr>
      </w:pPr>
    </w:p>
    <w:p w:rsidR="00F5324D" w:rsidRDefault="00F5324D" w:rsidP="002904BB">
      <w:pPr>
        <w:rPr>
          <w:noProof/>
          <w:color w:val="000000"/>
          <w:sz w:val="24"/>
        </w:rPr>
      </w:pPr>
    </w:p>
    <w:p w:rsidR="00F5324D" w:rsidRPr="00D91D9A" w:rsidRDefault="00F5324D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5324D" w:rsidRPr="002F7E5C" w:rsidRDefault="00F5324D" w:rsidP="00D37C82">
      <w:pPr>
        <w:rPr>
          <w:b/>
          <w:color w:val="000000"/>
          <w:sz w:val="24"/>
        </w:rPr>
      </w:pPr>
    </w:p>
    <w:p w:rsidR="00F5324D" w:rsidRDefault="00F5324D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5324D" w:rsidRPr="00CD11CC" w:rsidRDefault="00F5324D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5324D" w:rsidRPr="003B4FF8" w:rsidTr="00D25119">
        <w:tc>
          <w:tcPr>
            <w:tcW w:w="3436" w:type="dxa"/>
          </w:tcPr>
          <w:p w:rsidR="00F5324D" w:rsidRPr="003B4FF8" w:rsidRDefault="006E352D" w:rsidP="006E352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02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февраля</w:t>
            </w:r>
            <w:r w:rsidR="00F5324D">
              <w:rPr>
                <w:b/>
                <w:color w:val="000000"/>
                <w:szCs w:val="28"/>
              </w:rPr>
              <w:t xml:space="preserve"> </w:t>
            </w:r>
            <w:r w:rsidR="00F5324D" w:rsidRPr="003B4FF8">
              <w:rPr>
                <w:b/>
                <w:color w:val="000000"/>
                <w:szCs w:val="28"/>
              </w:rPr>
              <w:t>20</w:t>
            </w:r>
            <w:r w:rsidR="00F5324D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4</w:t>
            </w:r>
            <w:r w:rsidR="00F5324D" w:rsidRPr="003B4FF8">
              <w:rPr>
                <w:b/>
                <w:color w:val="000000"/>
                <w:szCs w:val="28"/>
              </w:rPr>
              <w:t xml:space="preserve"> год</w:t>
            </w:r>
            <w:r w:rsidR="00F5324D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5324D" w:rsidRDefault="00F5324D" w:rsidP="00D25119"/>
          <w:p w:rsidR="00F5324D" w:rsidRDefault="00F5324D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3F006A">
              <w:rPr>
                <w:b/>
                <w:color w:val="000000"/>
                <w:szCs w:val="28"/>
              </w:rPr>
              <w:t>4</w:t>
            </w:r>
            <w:r w:rsidR="006E352D">
              <w:rPr>
                <w:b/>
                <w:color w:val="000000"/>
                <w:szCs w:val="28"/>
              </w:rPr>
              <w:t>9</w:t>
            </w:r>
            <w:r w:rsidR="002927E1">
              <w:rPr>
                <w:b/>
                <w:color w:val="000000"/>
                <w:szCs w:val="28"/>
              </w:rPr>
              <w:t>-</w:t>
            </w:r>
            <w:r w:rsidR="00EB0A83">
              <w:rPr>
                <w:b/>
                <w:color w:val="000000"/>
                <w:szCs w:val="28"/>
              </w:rPr>
              <w:t>4</w:t>
            </w:r>
          </w:p>
          <w:p w:rsidR="00F5324D" w:rsidRDefault="00F5324D" w:rsidP="00D25119">
            <w:pPr>
              <w:rPr>
                <w:b/>
                <w:color w:val="000000"/>
                <w:szCs w:val="28"/>
              </w:rPr>
            </w:pPr>
          </w:p>
          <w:p w:rsidR="00F5324D" w:rsidRPr="003B4FF8" w:rsidRDefault="00F5324D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5324D" w:rsidRDefault="00F5324D" w:rsidP="009E379E">
      <w:pPr>
        <w:jc w:val="both"/>
        <w:rPr>
          <w:b/>
          <w:szCs w:val="28"/>
        </w:rPr>
      </w:pPr>
    </w:p>
    <w:p w:rsidR="002927E1" w:rsidRPr="00277177" w:rsidRDefault="002927E1" w:rsidP="002927E1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26D50" w:rsidRPr="00C009B5" w:rsidRDefault="00B26D50" w:rsidP="00B26D50">
      <w:pPr>
        <w:jc w:val="both"/>
        <w:rPr>
          <w:b/>
          <w:szCs w:val="28"/>
        </w:rPr>
      </w:pPr>
      <w:r w:rsidRPr="00613D49">
        <w:rPr>
          <w:b/>
          <w:szCs w:val="28"/>
        </w:rPr>
        <w:t>Об освобождении от обязанностей члена участк</w:t>
      </w:r>
      <w:r>
        <w:rPr>
          <w:b/>
          <w:szCs w:val="28"/>
        </w:rPr>
        <w:t xml:space="preserve">овой избирательной </w:t>
      </w:r>
      <w:r w:rsidR="00571DA2">
        <w:rPr>
          <w:b/>
          <w:szCs w:val="28"/>
        </w:rPr>
        <w:t xml:space="preserve">комиссии </w:t>
      </w:r>
      <w:r w:rsidR="00571DA2" w:rsidRPr="00613D49">
        <w:rPr>
          <w:b/>
          <w:szCs w:val="28"/>
        </w:rPr>
        <w:t>и</w:t>
      </w:r>
      <w:r w:rsidRPr="00613D49">
        <w:rPr>
          <w:b/>
          <w:szCs w:val="28"/>
        </w:rPr>
        <w:t xml:space="preserve"> назначении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B26D50" w:rsidRDefault="00B26D50" w:rsidP="00B26D50">
      <w:pPr>
        <w:jc w:val="both"/>
        <w:rPr>
          <w:b/>
          <w:szCs w:val="28"/>
        </w:rPr>
      </w:pP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142FB">
        <w:rPr>
          <w:szCs w:val="28"/>
        </w:rPr>
        <w:t xml:space="preserve">В соответствии с подпунктом «а» пункта 6 ст. 29 и пунктами 4 и 5.1 ст. 27 Федерального </w:t>
      </w:r>
      <w:r w:rsidR="00ED3F20" w:rsidRPr="005142FB">
        <w:rPr>
          <w:szCs w:val="28"/>
        </w:rPr>
        <w:t>закона «</w:t>
      </w:r>
      <w:r w:rsidRPr="005142FB">
        <w:rPr>
          <w:szCs w:val="28"/>
        </w:rPr>
        <w:t>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</w:p>
    <w:p w:rsidR="00B26D50" w:rsidRDefault="00B26D50" w:rsidP="00B26D50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26D50" w:rsidRPr="00022E71" w:rsidRDefault="00B26D50" w:rsidP="00B26D50">
      <w:pPr>
        <w:tabs>
          <w:tab w:val="left" w:pos="851"/>
          <w:tab w:val="left" w:pos="1365"/>
        </w:tabs>
        <w:jc w:val="left"/>
        <w:rPr>
          <w:szCs w:val="28"/>
        </w:rPr>
      </w:pPr>
      <w:r w:rsidRPr="00022E71">
        <w:rPr>
          <w:b/>
          <w:szCs w:val="28"/>
        </w:rPr>
        <w:t>РЕШИЛА:</w:t>
      </w:r>
    </w:p>
    <w:p w:rsidR="009F469F" w:rsidRPr="0060617A" w:rsidRDefault="009F469F" w:rsidP="009F469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участковых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>
        <w:rPr>
          <w:szCs w:val="28"/>
        </w:rPr>
        <w:t xml:space="preserve"> приложению №1 </w:t>
      </w:r>
      <w:r w:rsidRPr="00C13F5F">
        <w:rPr>
          <w:szCs w:val="28"/>
        </w:rPr>
        <w:t xml:space="preserve">и </w:t>
      </w:r>
      <w:r w:rsidR="00022E71" w:rsidRPr="00C13F5F">
        <w:rPr>
          <w:szCs w:val="28"/>
        </w:rPr>
        <w:t>назначить из</w:t>
      </w:r>
      <w:r w:rsidRPr="00C13F5F">
        <w:rPr>
          <w:szCs w:val="28"/>
        </w:rPr>
        <w:t xml:space="preserve"> </w:t>
      </w:r>
      <w:r w:rsidR="00022E71" w:rsidRPr="00C13F5F">
        <w:rPr>
          <w:szCs w:val="28"/>
        </w:rPr>
        <w:t>резерва составов</w:t>
      </w:r>
      <w:r>
        <w:rPr>
          <w:szCs w:val="28"/>
        </w:rPr>
        <w:t xml:space="preserve"> </w:t>
      </w:r>
      <w:r w:rsidRPr="00C13F5F">
        <w:rPr>
          <w:szCs w:val="28"/>
        </w:rPr>
        <w:t>член</w:t>
      </w:r>
      <w:r>
        <w:rPr>
          <w:szCs w:val="28"/>
        </w:rPr>
        <w:t>ов</w:t>
      </w:r>
      <w:r w:rsidRPr="00C13F5F">
        <w:rPr>
          <w:szCs w:val="28"/>
        </w:rPr>
        <w:t xml:space="preserve"> комисси</w:t>
      </w:r>
      <w:r>
        <w:rPr>
          <w:szCs w:val="28"/>
        </w:rPr>
        <w:t>й</w:t>
      </w:r>
      <w:r w:rsidRPr="00C13F5F">
        <w:rPr>
          <w:szCs w:val="28"/>
        </w:rPr>
        <w:t xml:space="preserve"> с правом решающего голоса в состав УИК </w:t>
      </w:r>
      <w:r>
        <w:rPr>
          <w:szCs w:val="28"/>
        </w:rPr>
        <w:t>согласно приложению №2 к настоящему решению</w:t>
      </w:r>
      <w:r w:rsidRPr="0060617A">
        <w:rPr>
          <w:szCs w:val="28"/>
        </w:rPr>
        <w:t>.</w:t>
      </w:r>
    </w:p>
    <w:p w:rsidR="009F469F" w:rsidRDefault="009F469F" w:rsidP="009F469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9F469F" w:rsidRPr="00483477" w:rsidRDefault="009F469F" w:rsidP="009F469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26D50" w:rsidRPr="000E5015" w:rsidRDefault="009F469F" w:rsidP="00B26D50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="00B26D50" w:rsidRPr="0060617A">
        <w:rPr>
          <w:szCs w:val="28"/>
        </w:rPr>
        <w:t>.Контроль за исполнением настоящего</w:t>
      </w:r>
      <w:r w:rsidR="00B26D50" w:rsidRPr="001C265F">
        <w:rPr>
          <w:szCs w:val="28"/>
        </w:rPr>
        <w:t xml:space="preserve"> решения возложить на</w:t>
      </w:r>
      <w:r w:rsidR="00B26D50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Pr="000E5015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26D50" w:rsidRDefault="00B26D50" w:rsidP="00B26D50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26D50" w:rsidRDefault="00B26D50" w:rsidP="00B26D50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B26D50">
      <w:pPr>
        <w:jc w:val="both"/>
        <w:rPr>
          <w:szCs w:val="28"/>
        </w:rPr>
      </w:pP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Приложение №1 к решению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4F69BD">
        <w:rPr>
          <w:bCs/>
          <w:sz w:val="24"/>
        </w:rPr>
        <w:t>02</w:t>
      </w:r>
      <w:r>
        <w:rPr>
          <w:bCs/>
          <w:sz w:val="24"/>
        </w:rPr>
        <w:t>.</w:t>
      </w:r>
      <w:r w:rsidR="004F69BD">
        <w:rPr>
          <w:bCs/>
          <w:sz w:val="24"/>
        </w:rPr>
        <w:t>02</w:t>
      </w:r>
      <w:r>
        <w:rPr>
          <w:bCs/>
          <w:sz w:val="24"/>
        </w:rPr>
        <w:t>.202</w:t>
      </w:r>
      <w:r w:rsidR="004F69BD">
        <w:rPr>
          <w:bCs/>
          <w:sz w:val="24"/>
        </w:rPr>
        <w:t>4</w:t>
      </w:r>
      <w:r>
        <w:rPr>
          <w:bCs/>
          <w:sz w:val="24"/>
        </w:rPr>
        <w:t xml:space="preserve"> года № </w:t>
      </w:r>
      <w:r w:rsidR="004F69BD">
        <w:rPr>
          <w:bCs/>
          <w:sz w:val="24"/>
        </w:rPr>
        <w:t>49-</w:t>
      </w:r>
      <w:r w:rsidR="00EB0A83">
        <w:rPr>
          <w:bCs/>
          <w:sz w:val="24"/>
        </w:rPr>
        <w:t>4</w:t>
      </w:r>
    </w:p>
    <w:p w:rsidR="009F469F" w:rsidRDefault="009F469F" w:rsidP="009F469F">
      <w:pPr>
        <w:jc w:val="right"/>
        <w:rPr>
          <w:bCs/>
          <w:sz w:val="24"/>
        </w:rPr>
      </w:pPr>
    </w:p>
    <w:p w:rsidR="009F469F" w:rsidRDefault="009F469F" w:rsidP="009F469F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p w:rsidR="007A7D47" w:rsidRDefault="007A7D47" w:rsidP="009F469F">
      <w:pPr>
        <w:jc w:val="both"/>
        <w:rPr>
          <w:szCs w:val="28"/>
        </w:rPr>
      </w:pP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769"/>
        <w:gridCol w:w="998"/>
        <w:gridCol w:w="2060"/>
        <w:gridCol w:w="4962"/>
      </w:tblGrid>
      <w:tr w:rsidR="00021956" w:rsidRPr="00021956" w:rsidTr="00021956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№п/п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Фамилия Имя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021956" w:rsidRPr="00021956" w:rsidTr="00E37021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Корнейчук Татьяна Олеговна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Региональное отделение Всероссийской политической партии ПАРТИЯ ЗА СПРАВЕДЛИВОСТЬ! в городе Санкт-Петербурге </w:t>
            </w:r>
          </w:p>
        </w:tc>
      </w:tr>
      <w:tr w:rsidR="00021956" w:rsidRPr="00021956" w:rsidTr="00E37021">
        <w:trPr>
          <w:trHeight w:val="68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Олконен Сергей Эмельевич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E37021">
        <w:trPr>
          <w:trHeight w:val="77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</w:t>
            </w:r>
            <w:bookmarkStart w:id="0" w:name="_GoBack"/>
            <w:bookmarkEnd w:id="0"/>
            <w:r w:rsidRPr="00021956">
              <w:rPr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Бадалова Дарья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021956" w:rsidRPr="00021956" w:rsidTr="00E37021">
        <w:trPr>
          <w:trHeight w:val="10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Молодкин Александр Николаевич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021956" w:rsidRPr="00021956" w:rsidTr="00E37021">
        <w:trPr>
          <w:trHeight w:val="77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Богданова Олеся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021956" w:rsidRPr="00021956" w:rsidTr="00666B2E">
        <w:trPr>
          <w:trHeight w:val="5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Тукмакова Зинаида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666B2E">
        <w:trPr>
          <w:trHeight w:val="62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Абраменко Наталья Михайловна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E37021">
        <w:trPr>
          <w:trHeight w:val="7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Федотов Алексей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666B2E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Иванец Екатерина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021956" w:rsidRPr="00021956" w:rsidTr="00666B2E">
        <w:trPr>
          <w:trHeight w:val="7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Мигунов Владислав Игоревич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7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Попов Константин Викторович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Региональное отделение Всероссийской политической партии ПАРТИЯ ЗА СПРАВЕДЛИВОСТЬ! в городе Санкт-Петербурге </w:t>
            </w:r>
          </w:p>
        </w:tc>
      </w:tr>
      <w:tr w:rsidR="00E37021" w:rsidRPr="00021956" w:rsidTr="00E37021">
        <w:trPr>
          <w:trHeight w:val="62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1" w:rsidRPr="00666B2E" w:rsidRDefault="00E37021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1" w:rsidRPr="00021956" w:rsidRDefault="00E37021" w:rsidP="0002195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1" w:rsidRPr="00021956" w:rsidRDefault="00E37021" w:rsidP="00021956">
            <w:pPr>
              <w:jc w:val="left"/>
              <w:rPr>
                <w:sz w:val="22"/>
                <w:szCs w:val="22"/>
              </w:rPr>
            </w:pPr>
            <w:r w:rsidRPr="00E37021">
              <w:rPr>
                <w:sz w:val="22"/>
                <w:szCs w:val="22"/>
              </w:rPr>
              <w:t>Шарова Ксения Павловна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1" w:rsidRPr="00021956" w:rsidRDefault="00E37021" w:rsidP="00021956">
            <w:pPr>
              <w:jc w:val="left"/>
              <w:rPr>
                <w:sz w:val="22"/>
                <w:szCs w:val="22"/>
              </w:rPr>
            </w:pPr>
            <w:r w:rsidRPr="00E37021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9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Зайцев Игорь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СОЦИАЛЬНОЙ ЗАЩИТЫ</w:t>
            </w:r>
          </w:p>
        </w:tc>
      </w:tr>
      <w:tr w:rsidR="00021956" w:rsidRPr="00021956" w:rsidTr="00666B2E">
        <w:trPr>
          <w:trHeight w:val="10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Полянская Ирина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021956" w:rsidRPr="00021956" w:rsidTr="00666B2E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Пайма Дмитрий Львович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021956" w:rsidRPr="00021956" w:rsidTr="00666B2E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Антонов Георгий Львович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021956" w:rsidRPr="00021956" w:rsidTr="00E37021">
        <w:trPr>
          <w:trHeight w:val="119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Лещенко Светлана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021956" w:rsidRPr="00021956" w:rsidTr="00E37021">
        <w:trPr>
          <w:trHeight w:val="103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Марова Дина Анваровна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021956" w:rsidRPr="00021956" w:rsidTr="00E37021">
        <w:trPr>
          <w:trHeight w:val="121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Смирнова Елена Андреевна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021956" w:rsidRPr="00021956" w:rsidTr="00E37021">
        <w:trPr>
          <w:trHeight w:val="9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Смирнова Ирина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021956" w:rsidRPr="00021956" w:rsidTr="00666B2E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Ходько Мария Сергеевна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021956" w:rsidRPr="00021956" w:rsidTr="00E37021">
        <w:trPr>
          <w:trHeight w:val="89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Морева Ирина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Региональное отделение Всероссийской политической партии ПАРТИЯ ЗА СПРАВЕДЛИВОСТЬ! в городе Санкт-Петербурге </w:t>
            </w:r>
          </w:p>
        </w:tc>
      </w:tr>
      <w:tr w:rsidR="00021956" w:rsidRPr="00021956" w:rsidTr="00E37021">
        <w:trPr>
          <w:trHeight w:val="9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Рубина Ирина Владимировна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021956" w:rsidRPr="00021956" w:rsidTr="00E37021">
        <w:trPr>
          <w:trHeight w:val="7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Балашова Ирина Константиновна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021956" w:rsidRPr="00021956" w:rsidTr="00E37021">
        <w:trPr>
          <w:trHeight w:val="101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Ануфриев Игорь Геннадьевич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021956" w:rsidRPr="00021956" w:rsidTr="00E37021">
        <w:trPr>
          <w:trHeight w:val="9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Цаль Ольга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021956" w:rsidRPr="00021956" w:rsidTr="00666B2E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Калинка Олег Витальевич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021956" w:rsidRPr="00021956" w:rsidTr="00666B2E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Дзюба Глеб Андреевич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021956" w:rsidRPr="00021956" w:rsidTr="00666B2E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Ермакова Ольга Юрьевна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666B2E">
        <w:trPr>
          <w:trHeight w:val="9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Даниленко Кирилл Михайлович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021956" w:rsidRPr="00021956" w:rsidTr="00E37021">
        <w:trPr>
          <w:trHeight w:val="9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Лисовская Карина Владиславовна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021956" w:rsidRPr="00021956" w:rsidTr="00E37021">
        <w:trPr>
          <w:trHeight w:val="10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Вольская Елена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Региональное отделение Всероссийской политической партии ПАРТИЯ ЗА СПРАВЕДЛИВОСТЬ! в городе Санкт-Петербурге </w:t>
            </w:r>
          </w:p>
        </w:tc>
      </w:tr>
      <w:tr w:rsidR="00021956" w:rsidRPr="00021956" w:rsidTr="00E37021">
        <w:trPr>
          <w:trHeight w:val="96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Яковлев Алексей Леонидович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021956" w:rsidRPr="00021956" w:rsidTr="00E37021">
        <w:trPr>
          <w:trHeight w:val="84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Жаворонкова Татьяна Кимовна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021956" w:rsidRPr="00021956" w:rsidTr="00E37021">
        <w:trPr>
          <w:trHeight w:val="109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Кобиль Татьяна Леонидовна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Региональное отделение Всероссийской политической партии ПАРТИЯ ЗА СПРАВЕДЛИВОСТЬ! в городе Санкт-Петербурге </w:t>
            </w:r>
          </w:p>
        </w:tc>
      </w:tr>
      <w:tr w:rsidR="00021956" w:rsidRPr="00021956" w:rsidTr="00E37021">
        <w:trPr>
          <w:trHeight w:val="104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Ляхович Анастасия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021956" w:rsidRPr="00021956" w:rsidTr="00666B2E">
        <w:trPr>
          <w:trHeight w:val="13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Ляхович Анна Виктория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021956" w:rsidRPr="00021956" w:rsidTr="00E37021">
        <w:trPr>
          <w:trHeight w:val="8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Наволоцкая Мария Николаевна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18"/>
                <w:szCs w:val="18"/>
              </w:rPr>
            </w:pPr>
            <w:r w:rsidRPr="00021956">
              <w:rPr>
                <w:sz w:val="18"/>
                <w:szCs w:val="18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021956" w:rsidRPr="00021956" w:rsidTr="00E37021">
        <w:trPr>
          <w:trHeight w:val="97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Смирнов Юрий Александрович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021956" w:rsidRPr="00021956" w:rsidTr="00666B2E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Смирнова Людмила Дмитриевна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021956" w:rsidRPr="00021956" w:rsidTr="00E37021">
        <w:trPr>
          <w:trHeight w:val="10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Тяпинова Галина Арликонидовна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СОЦИАЛЬНОЙ ЗАЩИТЫ</w:t>
            </w:r>
          </w:p>
        </w:tc>
      </w:tr>
      <w:tr w:rsidR="00021956" w:rsidRPr="00021956" w:rsidTr="00666B2E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56" w:rsidRPr="00666B2E" w:rsidRDefault="00021956" w:rsidP="00666B2E">
            <w:pPr>
              <w:pStyle w:val="aa"/>
              <w:numPr>
                <w:ilvl w:val="0"/>
                <w:numId w:val="16"/>
              </w:num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2"/>
                <w:szCs w:val="22"/>
              </w:rPr>
            </w:pPr>
            <w:r w:rsidRPr="00021956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2"/>
                <w:szCs w:val="22"/>
              </w:rPr>
            </w:pPr>
            <w:r w:rsidRPr="00021956">
              <w:rPr>
                <w:color w:val="000000"/>
                <w:sz w:val="22"/>
                <w:szCs w:val="22"/>
              </w:rPr>
              <w:t>Ларионова Ольга Александровна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2"/>
                <w:szCs w:val="22"/>
              </w:rPr>
            </w:pPr>
            <w:r w:rsidRPr="00021956">
              <w:rPr>
                <w:color w:val="000000"/>
                <w:sz w:val="22"/>
                <w:szCs w:val="22"/>
              </w:rPr>
              <w:t>собрание избирателей по месту жительства</w:t>
            </w:r>
          </w:p>
        </w:tc>
      </w:tr>
    </w:tbl>
    <w:p w:rsidR="0036627F" w:rsidRDefault="0036627F" w:rsidP="009F469F">
      <w:pPr>
        <w:jc w:val="right"/>
        <w:rPr>
          <w:bCs/>
          <w:sz w:val="24"/>
        </w:rPr>
      </w:pPr>
    </w:p>
    <w:p w:rsidR="0036627F" w:rsidRDefault="0036627F" w:rsidP="009F469F">
      <w:pPr>
        <w:jc w:val="right"/>
        <w:rPr>
          <w:bCs/>
          <w:sz w:val="24"/>
        </w:rPr>
      </w:pPr>
    </w:p>
    <w:p w:rsidR="0036627F" w:rsidRDefault="0036627F" w:rsidP="009F469F">
      <w:pPr>
        <w:jc w:val="right"/>
        <w:rPr>
          <w:bCs/>
          <w:sz w:val="24"/>
        </w:rPr>
      </w:pP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Приложение №2 к решению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9F469F" w:rsidRDefault="009F469F" w:rsidP="009F469F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021956">
        <w:rPr>
          <w:bCs/>
          <w:sz w:val="24"/>
        </w:rPr>
        <w:t>02</w:t>
      </w:r>
      <w:r>
        <w:rPr>
          <w:bCs/>
          <w:sz w:val="24"/>
        </w:rPr>
        <w:t>.</w:t>
      </w:r>
      <w:r w:rsidR="00021956">
        <w:rPr>
          <w:bCs/>
          <w:sz w:val="24"/>
        </w:rPr>
        <w:t>02</w:t>
      </w:r>
      <w:r>
        <w:rPr>
          <w:bCs/>
          <w:sz w:val="24"/>
        </w:rPr>
        <w:t>.202</w:t>
      </w:r>
      <w:r w:rsidR="00021956">
        <w:rPr>
          <w:bCs/>
          <w:sz w:val="24"/>
        </w:rPr>
        <w:t>4</w:t>
      </w:r>
      <w:r>
        <w:rPr>
          <w:bCs/>
          <w:sz w:val="24"/>
        </w:rPr>
        <w:t xml:space="preserve"> года № </w:t>
      </w:r>
      <w:r w:rsidR="00021956">
        <w:rPr>
          <w:bCs/>
          <w:sz w:val="24"/>
        </w:rPr>
        <w:t>49-</w:t>
      </w:r>
      <w:r w:rsidR="00EB0A83">
        <w:rPr>
          <w:bCs/>
          <w:sz w:val="24"/>
        </w:rPr>
        <w:t>4</w:t>
      </w:r>
    </w:p>
    <w:p w:rsidR="009F469F" w:rsidRDefault="009F469F" w:rsidP="009F469F">
      <w:pPr>
        <w:jc w:val="right"/>
        <w:rPr>
          <w:bCs/>
          <w:sz w:val="24"/>
        </w:rPr>
      </w:pPr>
    </w:p>
    <w:p w:rsidR="009F469F" w:rsidRDefault="009F469F" w:rsidP="009F469F">
      <w:pPr>
        <w:jc w:val="both"/>
        <w:rPr>
          <w:b/>
          <w:szCs w:val="28"/>
        </w:rPr>
      </w:pPr>
      <w:r>
        <w:rPr>
          <w:b/>
          <w:szCs w:val="28"/>
        </w:rPr>
        <w:t>Назначение</w:t>
      </w:r>
      <w:r w:rsidRPr="00613D49">
        <w:rPr>
          <w:b/>
          <w:szCs w:val="28"/>
        </w:rPr>
        <w:t xml:space="preserve"> в состав участк</w:t>
      </w:r>
      <w:r>
        <w:rPr>
          <w:b/>
          <w:szCs w:val="28"/>
        </w:rPr>
        <w:t xml:space="preserve">овой избирательной комиссии </w:t>
      </w:r>
    </w:p>
    <w:p w:rsidR="00FB0E68" w:rsidRDefault="00FB0E68" w:rsidP="009F469F">
      <w:pPr>
        <w:jc w:val="both"/>
        <w:rPr>
          <w:b/>
          <w:szCs w:val="28"/>
        </w:rPr>
      </w:pPr>
    </w:p>
    <w:tbl>
      <w:tblPr>
        <w:tblW w:w="8505" w:type="dxa"/>
        <w:tblInd w:w="-5" w:type="dxa"/>
        <w:tblLook w:val="04A0" w:firstRow="1" w:lastRow="0" w:firstColumn="1" w:lastColumn="0" w:noHBand="0" w:noVBand="1"/>
      </w:tblPr>
      <w:tblGrid>
        <w:gridCol w:w="769"/>
        <w:gridCol w:w="1340"/>
        <w:gridCol w:w="2058"/>
        <w:gridCol w:w="4338"/>
      </w:tblGrid>
      <w:tr w:rsidR="00021956" w:rsidRPr="00021956" w:rsidTr="00021956">
        <w:trPr>
          <w:trHeight w:val="104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№п/п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Номер участка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Фамилия   Имя   Отчество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4"/>
              </w:rPr>
            </w:pPr>
            <w:r w:rsidRPr="00021956">
              <w:rPr>
                <w:color w:val="000000"/>
                <w:sz w:val="24"/>
              </w:rPr>
              <w:t>Наименование субъекта выдвижения</w:t>
            </w:r>
          </w:p>
        </w:tc>
      </w:tr>
      <w:tr w:rsidR="00021956" w:rsidRPr="00021956" w:rsidTr="00E37021">
        <w:trPr>
          <w:trHeight w:val="9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Цимбалюк Светлана Викторовна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021956">
        <w:trPr>
          <w:trHeight w:val="10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Верцева Наталия Валерьевна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E37021">
        <w:trPr>
          <w:trHeight w:val="7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1546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Буркова Людмила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119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Павлова Елена Николаевна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021956" w:rsidRPr="00021956" w:rsidTr="00E37021">
        <w:trPr>
          <w:trHeight w:val="9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Навозова Екатерина Евгеньевна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71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Петрова Ирина Юрьевна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021956">
        <w:trPr>
          <w:trHeight w:val="55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Егорова Екатерина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E37021">
        <w:trPr>
          <w:trHeight w:val="73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Егорова Светлана Валерьевна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021956">
        <w:trPr>
          <w:trHeight w:val="62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Елапина Дарья Викторовна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E37021">
        <w:trPr>
          <w:trHeight w:val="86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Ратнер Савелий Максимович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021956" w:rsidRPr="00021956" w:rsidTr="00E37021">
        <w:trPr>
          <w:trHeight w:val="70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Костарев Михаил Юрьевич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021956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Дементьева Надежда Владимировна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021956">
        <w:trPr>
          <w:trHeight w:val="74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Бойцов Юрий Владимирович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83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1559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Дуплицкая Ирина Николаевна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E37021" w:rsidRPr="00021956" w:rsidTr="00E37021">
        <w:trPr>
          <w:trHeight w:val="79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1" w:rsidRPr="00021956" w:rsidRDefault="00E37021" w:rsidP="0002195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1" w:rsidRPr="00021956" w:rsidRDefault="00E37021" w:rsidP="0002195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1" w:rsidRPr="00021956" w:rsidRDefault="00E37021" w:rsidP="00021956">
            <w:pPr>
              <w:jc w:val="left"/>
              <w:rPr>
                <w:sz w:val="22"/>
                <w:szCs w:val="22"/>
              </w:rPr>
            </w:pPr>
            <w:r w:rsidRPr="00E37021">
              <w:rPr>
                <w:sz w:val="22"/>
                <w:szCs w:val="22"/>
              </w:rPr>
              <w:t>Шулекин Иван Петрович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021" w:rsidRPr="00021956" w:rsidRDefault="00E37021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021956">
        <w:trPr>
          <w:trHeight w:val="76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Бурляева Анна Викторовна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82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Иванова Светлана Сергеевна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6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Мокин Александр Сергеевич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67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Даниленко Илья Романович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021956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Горбунов Александр Владимирович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021956" w:rsidRPr="00021956" w:rsidTr="00E37021">
        <w:trPr>
          <w:trHeight w:val="71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Александрова Ирина Славовна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021956" w:rsidRPr="00021956" w:rsidTr="00E37021">
        <w:trPr>
          <w:trHeight w:val="71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Александрова Мария Евгеньевна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10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Черничкина Екатерина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7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Даниленко Дарья Романовна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866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Павлова Ксения Ивановна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021956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Алексеева Юлия Анатольевна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E37021">
        <w:trPr>
          <w:trHeight w:val="86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Иванченко Татьяна Васильевна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83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1565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Петлей Нина Аврамовна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E37021">
        <w:trPr>
          <w:trHeight w:val="7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Азарова София Алексеевна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учебы</w:t>
            </w:r>
          </w:p>
        </w:tc>
      </w:tr>
      <w:tr w:rsidR="00021956" w:rsidRPr="00021956" w:rsidTr="00E37021">
        <w:trPr>
          <w:trHeight w:val="9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Бадалова Дарья Юрьевна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70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Снетова Мария Юрьевна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75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Контребуц Оксана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84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Цыганков Илья максимович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021956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1575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Минина Татьяна Павловна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021956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Авдоничева Анна Вячеславовна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021956">
        <w:trPr>
          <w:trHeight w:val="9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Козловская Мария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CA58F5">
        <w:trPr>
          <w:trHeight w:val="125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1578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956">
              <w:rPr>
                <w:rFonts w:ascii="Calibri" w:hAnsi="Calibri"/>
                <w:color w:val="000000"/>
                <w:sz w:val="22"/>
                <w:szCs w:val="22"/>
              </w:rPr>
              <w:t>Савонькина Дарья Игоревна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"Российская экологическая партия "Зелёные"</w:t>
            </w:r>
          </w:p>
        </w:tc>
      </w:tr>
      <w:tr w:rsidR="00021956" w:rsidRPr="00021956" w:rsidTr="00CA58F5">
        <w:trPr>
          <w:trHeight w:val="83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1956">
              <w:rPr>
                <w:rFonts w:ascii="Calibri" w:hAnsi="Calibri"/>
                <w:color w:val="000000"/>
                <w:sz w:val="22"/>
                <w:szCs w:val="22"/>
              </w:rPr>
              <w:t>Боденчук Мария Анатольевна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CA58F5">
        <w:trPr>
          <w:trHeight w:val="8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Захарова Юлия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CA58F5">
        <w:trPr>
          <w:trHeight w:val="98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Молодцова Ксения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021956" w:rsidRPr="00021956" w:rsidTr="00CA58F5">
        <w:trPr>
          <w:trHeight w:val="67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БлиновСтанислав Владимирович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E37021">
        <w:trPr>
          <w:trHeight w:val="120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Истомина Екатерина Николаевна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021956" w:rsidRPr="00021956" w:rsidTr="00E37021">
        <w:trPr>
          <w:trHeight w:val="73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Громова Юлия Александровна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CA58F5">
        <w:trPr>
          <w:trHeight w:val="842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Груздев Алексей Александрович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751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Смирнов Илья Витальевич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CA58F5">
        <w:trPr>
          <w:trHeight w:val="85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1579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Бакуменко Дарья Анатольевна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CA58F5">
        <w:trPr>
          <w:trHeight w:val="9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Станиславов Александр Антонович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021956" w:rsidRPr="00021956" w:rsidTr="00CA58F5">
        <w:trPr>
          <w:trHeight w:val="839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Стуккей Дмитрий Георгиевич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021956" w:rsidRPr="00021956" w:rsidTr="00E37021">
        <w:trPr>
          <w:trHeight w:val="81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Зверева Александра Васильевна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E37021">
        <w:trPr>
          <w:trHeight w:val="1137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 xml:space="preserve">Евсеева Виктория Викторовна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021956" w:rsidRPr="00021956" w:rsidTr="00021956">
        <w:trPr>
          <w:trHeight w:val="12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Даниленко Маргарита Евгеньевна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021956" w:rsidRPr="00021956" w:rsidTr="00E37021">
        <w:trPr>
          <w:trHeight w:val="12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Дмитриев Федор Дмитриевич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021956" w:rsidRPr="00021956" w:rsidTr="00021956">
        <w:trPr>
          <w:trHeight w:val="1104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Фролова Светлана Алексеевна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САНКТ-ПЕТЕРБУРГСКОЕ РЕГИОНАЛЬНОЕ ОТДЕЛЕНИЕ Политической партии СОЦИАЛЬНОЙ ЗАЩИТЫ</w:t>
            </w:r>
          </w:p>
        </w:tc>
      </w:tr>
      <w:tr w:rsidR="00021956" w:rsidRPr="00021956" w:rsidTr="00E37021">
        <w:trPr>
          <w:trHeight w:val="83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1582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Тарусова Анна Алексеевна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  <w:tr w:rsidR="00021956" w:rsidRPr="00021956" w:rsidTr="00021956">
        <w:trPr>
          <w:trHeight w:val="828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2"/>
                <w:szCs w:val="22"/>
              </w:rPr>
            </w:pPr>
            <w:r w:rsidRPr="00021956">
              <w:rPr>
                <w:color w:val="000000"/>
                <w:sz w:val="22"/>
                <w:szCs w:val="22"/>
              </w:rPr>
              <w:t>2366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color w:val="000000"/>
                <w:sz w:val="22"/>
                <w:szCs w:val="22"/>
              </w:rPr>
            </w:pPr>
            <w:r w:rsidRPr="00021956">
              <w:rPr>
                <w:color w:val="000000"/>
                <w:sz w:val="22"/>
                <w:szCs w:val="22"/>
              </w:rPr>
              <w:t>Митянина Светлана Петровна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956" w:rsidRPr="00021956" w:rsidRDefault="00021956" w:rsidP="00021956">
            <w:pPr>
              <w:jc w:val="left"/>
              <w:rPr>
                <w:sz w:val="22"/>
                <w:szCs w:val="22"/>
              </w:rPr>
            </w:pPr>
            <w:r w:rsidRPr="00021956">
              <w:rPr>
                <w:sz w:val="22"/>
                <w:szCs w:val="22"/>
              </w:rPr>
              <w:t>собрание избирателей по месту работы</w:t>
            </w:r>
          </w:p>
        </w:tc>
      </w:tr>
    </w:tbl>
    <w:p w:rsidR="009F469F" w:rsidRDefault="009F469F" w:rsidP="00B26D50">
      <w:pPr>
        <w:jc w:val="both"/>
        <w:rPr>
          <w:szCs w:val="28"/>
        </w:rPr>
      </w:pPr>
    </w:p>
    <w:sectPr w:rsidR="009F469F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3AF" w:rsidRDefault="003633AF" w:rsidP="008A42CE">
      <w:r>
        <w:separator/>
      </w:r>
    </w:p>
  </w:endnote>
  <w:endnote w:type="continuationSeparator" w:id="0">
    <w:p w:rsidR="003633AF" w:rsidRDefault="003633AF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3AF" w:rsidRDefault="003633AF" w:rsidP="008A42CE">
      <w:r>
        <w:separator/>
      </w:r>
    </w:p>
  </w:footnote>
  <w:footnote w:type="continuationSeparator" w:id="0">
    <w:p w:rsidR="003633AF" w:rsidRDefault="003633AF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067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561CDE"/>
    <w:multiLevelType w:val="hybridMultilevel"/>
    <w:tmpl w:val="669838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AC5D63"/>
    <w:multiLevelType w:val="hybridMultilevel"/>
    <w:tmpl w:val="F7B44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85AAF"/>
    <w:multiLevelType w:val="hybridMultilevel"/>
    <w:tmpl w:val="7D06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5050F0E"/>
    <w:multiLevelType w:val="hybridMultilevel"/>
    <w:tmpl w:val="703291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462A97"/>
    <w:multiLevelType w:val="hybridMultilevel"/>
    <w:tmpl w:val="A566C41C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F517003"/>
    <w:multiLevelType w:val="hybridMultilevel"/>
    <w:tmpl w:val="2892AB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8E26913"/>
    <w:multiLevelType w:val="hybridMultilevel"/>
    <w:tmpl w:val="25709FFA"/>
    <w:lvl w:ilvl="0" w:tplc="9BC082B0">
      <w:start w:val="1"/>
      <w:numFmt w:val="decimal"/>
      <w:lvlText w:val="%1."/>
      <w:lvlJc w:val="left"/>
      <w:pPr>
        <w:ind w:left="11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72EE66AC"/>
    <w:multiLevelType w:val="hybridMultilevel"/>
    <w:tmpl w:val="241A61CC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6B82FB2"/>
    <w:multiLevelType w:val="hybridMultilevel"/>
    <w:tmpl w:val="DB18E312"/>
    <w:lvl w:ilvl="0" w:tplc="7D5E25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2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1956"/>
    <w:rsid w:val="00022A37"/>
    <w:rsid w:val="00022E71"/>
    <w:rsid w:val="0003120C"/>
    <w:rsid w:val="00032AE4"/>
    <w:rsid w:val="00050CB2"/>
    <w:rsid w:val="00051561"/>
    <w:rsid w:val="000537D1"/>
    <w:rsid w:val="00063597"/>
    <w:rsid w:val="0006480F"/>
    <w:rsid w:val="00080F48"/>
    <w:rsid w:val="00081918"/>
    <w:rsid w:val="0008218A"/>
    <w:rsid w:val="00084616"/>
    <w:rsid w:val="0009549C"/>
    <w:rsid w:val="000A1836"/>
    <w:rsid w:val="000A64D1"/>
    <w:rsid w:val="000A7DAF"/>
    <w:rsid w:val="000B261A"/>
    <w:rsid w:val="000B63D0"/>
    <w:rsid w:val="000C3F5C"/>
    <w:rsid w:val="000C4183"/>
    <w:rsid w:val="000D417F"/>
    <w:rsid w:val="000E5015"/>
    <w:rsid w:val="00100DF9"/>
    <w:rsid w:val="0010552F"/>
    <w:rsid w:val="001059BF"/>
    <w:rsid w:val="00116509"/>
    <w:rsid w:val="0012193F"/>
    <w:rsid w:val="001256FB"/>
    <w:rsid w:val="00127576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77FAD"/>
    <w:rsid w:val="001818E2"/>
    <w:rsid w:val="00192D84"/>
    <w:rsid w:val="001951B9"/>
    <w:rsid w:val="001A336E"/>
    <w:rsid w:val="001A4F7B"/>
    <w:rsid w:val="001A5153"/>
    <w:rsid w:val="001B35D3"/>
    <w:rsid w:val="001B6351"/>
    <w:rsid w:val="001B6BA5"/>
    <w:rsid w:val="001B7D40"/>
    <w:rsid w:val="001C265F"/>
    <w:rsid w:val="001D5CD6"/>
    <w:rsid w:val="001D7EA9"/>
    <w:rsid w:val="001E75B4"/>
    <w:rsid w:val="001F59AD"/>
    <w:rsid w:val="00202A20"/>
    <w:rsid w:val="0021300D"/>
    <w:rsid w:val="00213383"/>
    <w:rsid w:val="00213BD0"/>
    <w:rsid w:val="002141C4"/>
    <w:rsid w:val="002156BE"/>
    <w:rsid w:val="00221841"/>
    <w:rsid w:val="00222DEB"/>
    <w:rsid w:val="002275EE"/>
    <w:rsid w:val="00230470"/>
    <w:rsid w:val="00240DA5"/>
    <w:rsid w:val="00250552"/>
    <w:rsid w:val="00256D7D"/>
    <w:rsid w:val="0028522A"/>
    <w:rsid w:val="002904BB"/>
    <w:rsid w:val="002927E1"/>
    <w:rsid w:val="002A5857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26CB1"/>
    <w:rsid w:val="00332E93"/>
    <w:rsid w:val="00340E29"/>
    <w:rsid w:val="003477DC"/>
    <w:rsid w:val="003541A7"/>
    <w:rsid w:val="003633AF"/>
    <w:rsid w:val="0036627F"/>
    <w:rsid w:val="00366601"/>
    <w:rsid w:val="00375025"/>
    <w:rsid w:val="00384CAB"/>
    <w:rsid w:val="0038700B"/>
    <w:rsid w:val="003A3E64"/>
    <w:rsid w:val="003B4FF8"/>
    <w:rsid w:val="003D614B"/>
    <w:rsid w:val="003D6AD9"/>
    <w:rsid w:val="003F006A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B69A7"/>
    <w:rsid w:val="004C1716"/>
    <w:rsid w:val="004C519D"/>
    <w:rsid w:val="004C6B40"/>
    <w:rsid w:val="004D06B6"/>
    <w:rsid w:val="004E00B0"/>
    <w:rsid w:val="004E4640"/>
    <w:rsid w:val="004E56D9"/>
    <w:rsid w:val="004F69BD"/>
    <w:rsid w:val="004F7D36"/>
    <w:rsid w:val="005142FB"/>
    <w:rsid w:val="00535729"/>
    <w:rsid w:val="0054352A"/>
    <w:rsid w:val="00545676"/>
    <w:rsid w:val="005511D1"/>
    <w:rsid w:val="00565E63"/>
    <w:rsid w:val="005715AA"/>
    <w:rsid w:val="00571DA2"/>
    <w:rsid w:val="00582DB1"/>
    <w:rsid w:val="00593450"/>
    <w:rsid w:val="00597F14"/>
    <w:rsid w:val="005C0001"/>
    <w:rsid w:val="005C625F"/>
    <w:rsid w:val="005F2085"/>
    <w:rsid w:val="005F61FE"/>
    <w:rsid w:val="006030C6"/>
    <w:rsid w:val="00605E53"/>
    <w:rsid w:val="0060617A"/>
    <w:rsid w:val="00613D49"/>
    <w:rsid w:val="0061728C"/>
    <w:rsid w:val="00632259"/>
    <w:rsid w:val="006511FC"/>
    <w:rsid w:val="0065248B"/>
    <w:rsid w:val="00656962"/>
    <w:rsid w:val="006616BD"/>
    <w:rsid w:val="00666B2E"/>
    <w:rsid w:val="00667221"/>
    <w:rsid w:val="00683D9F"/>
    <w:rsid w:val="00683ECC"/>
    <w:rsid w:val="006960C5"/>
    <w:rsid w:val="006A2EC7"/>
    <w:rsid w:val="006A3AA5"/>
    <w:rsid w:val="006A5FB7"/>
    <w:rsid w:val="006B23FF"/>
    <w:rsid w:val="006E0AFD"/>
    <w:rsid w:val="006E352D"/>
    <w:rsid w:val="006E7EAC"/>
    <w:rsid w:val="00702E29"/>
    <w:rsid w:val="0070590C"/>
    <w:rsid w:val="007255A8"/>
    <w:rsid w:val="0073436D"/>
    <w:rsid w:val="00734BD6"/>
    <w:rsid w:val="007409DC"/>
    <w:rsid w:val="00744023"/>
    <w:rsid w:val="0074568B"/>
    <w:rsid w:val="0075140C"/>
    <w:rsid w:val="00754C95"/>
    <w:rsid w:val="00757DEC"/>
    <w:rsid w:val="00767791"/>
    <w:rsid w:val="0077190A"/>
    <w:rsid w:val="007729BC"/>
    <w:rsid w:val="00795FBA"/>
    <w:rsid w:val="007A7D47"/>
    <w:rsid w:val="007B1AD4"/>
    <w:rsid w:val="007B46C1"/>
    <w:rsid w:val="007B6B17"/>
    <w:rsid w:val="007B757D"/>
    <w:rsid w:val="007C40BC"/>
    <w:rsid w:val="007E1362"/>
    <w:rsid w:val="00801D60"/>
    <w:rsid w:val="0081004D"/>
    <w:rsid w:val="0081267A"/>
    <w:rsid w:val="0081381E"/>
    <w:rsid w:val="008176BA"/>
    <w:rsid w:val="00820324"/>
    <w:rsid w:val="0082481D"/>
    <w:rsid w:val="0083430A"/>
    <w:rsid w:val="008374B6"/>
    <w:rsid w:val="00845EC1"/>
    <w:rsid w:val="00846FF9"/>
    <w:rsid w:val="00850430"/>
    <w:rsid w:val="00856C28"/>
    <w:rsid w:val="00860796"/>
    <w:rsid w:val="008678D0"/>
    <w:rsid w:val="00867A94"/>
    <w:rsid w:val="00873A49"/>
    <w:rsid w:val="0088187C"/>
    <w:rsid w:val="00882334"/>
    <w:rsid w:val="00883423"/>
    <w:rsid w:val="008944B3"/>
    <w:rsid w:val="008A42CE"/>
    <w:rsid w:val="008B46CB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5603"/>
    <w:rsid w:val="00986D90"/>
    <w:rsid w:val="009A2A3C"/>
    <w:rsid w:val="009A61AE"/>
    <w:rsid w:val="009A7A23"/>
    <w:rsid w:val="009B2DF9"/>
    <w:rsid w:val="009B45E9"/>
    <w:rsid w:val="009E379E"/>
    <w:rsid w:val="009E660E"/>
    <w:rsid w:val="009F469F"/>
    <w:rsid w:val="009F4960"/>
    <w:rsid w:val="009F6EEF"/>
    <w:rsid w:val="00A06F40"/>
    <w:rsid w:val="00A11F5B"/>
    <w:rsid w:val="00A13C77"/>
    <w:rsid w:val="00A60A40"/>
    <w:rsid w:val="00A62581"/>
    <w:rsid w:val="00A6618C"/>
    <w:rsid w:val="00A819C8"/>
    <w:rsid w:val="00A8322E"/>
    <w:rsid w:val="00AB1E25"/>
    <w:rsid w:val="00AB58D5"/>
    <w:rsid w:val="00AC2DDB"/>
    <w:rsid w:val="00AC58EC"/>
    <w:rsid w:val="00AC7FD5"/>
    <w:rsid w:val="00AD16BA"/>
    <w:rsid w:val="00AD2794"/>
    <w:rsid w:val="00AE35AB"/>
    <w:rsid w:val="00AF3430"/>
    <w:rsid w:val="00AF4619"/>
    <w:rsid w:val="00B06D2B"/>
    <w:rsid w:val="00B1439C"/>
    <w:rsid w:val="00B26D50"/>
    <w:rsid w:val="00B356C8"/>
    <w:rsid w:val="00B37966"/>
    <w:rsid w:val="00B44CC8"/>
    <w:rsid w:val="00B6246B"/>
    <w:rsid w:val="00B64069"/>
    <w:rsid w:val="00B67B08"/>
    <w:rsid w:val="00B67D75"/>
    <w:rsid w:val="00B77975"/>
    <w:rsid w:val="00B8166E"/>
    <w:rsid w:val="00B86A1F"/>
    <w:rsid w:val="00B90047"/>
    <w:rsid w:val="00B90869"/>
    <w:rsid w:val="00B941FF"/>
    <w:rsid w:val="00BA5951"/>
    <w:rsid w:val="00BC61BD"/>
    <w:rsid w:val="00BC6E11"/>
    <w:rsid w:val="00BD2A2C"/>
    <w:rsid w:val="00BD2BC2"/>
    <w:rsid w:val="00BD5C0F"/>
    <w:rsid w:val="00BE5CEC"/>
    <w:rsid w:val="00BF3598"/>
    <w:rsid w:val="00BF6F61"/>
    <w:rsid w:val="00BF747C"/>
    <w:rsid w:val="00C009B5"/>
    <w:rsid w:val="00C042D2"/>
    <w:rsid w:val="00C125B5"/>
    <w:rsid w:val="00C206D4"/>
    <w:rsid w:val="00C34958"/>
    <w:rsid w:val="00C37F02"/>
    <w:rsid w:val="00C56809"/>
    <w:rsid w:val="00C9030A"/>
    <w:rsid w:val="00C90B73"/>
    <w:rsid w:val="00CA58F5"/>
    <w:rsid w:val="00CB2383"/>
    <w:rsid w:val="00CB323F"/>
    <w:rsid w:val="00CB66BD"/>
    <w:rsid w:val="00CC3DC7"/>
    <w:rsid w:val="00CD11CC"/>
    <w:rsid w:val="00D07251"/>
    <w:rsid w:val="00D114C5"/>
    <w:rsid w:val="00D11E9B"/>
    <w:rsid w:val="00D25119"/>
    <w:rsid w:val="00D30187"/>
    <w:rsid w:val="00D33DCC"/>
    <w:rsid w:val="00D37C82"/>
    <w:rsid w:val="00D46208"/>
    <w:rsid w:val="00D47018"/>
    <w:rsid w:val="00D6317E"/>
    <w:rsid w:val="00D83307"/>
    <w:rsid w:val="00D866F5"/>
    <w:rsid w:val="00D86F4A"/>
    <w:rsid w:val="00D91D9A"/>
    <w:rsid w:val="00DC3686"/>
    <w:rsid w:val="00DD7CE0"/>
    <w:rsid w:val="00DE653C"/>
    <w:rsid w:val="00DF0930"/>
    <w:rsid w:val="00DF152D"/>
    <w:rsid w:val="00DF779D"/>
    <w:rsid w:val="00E07B64"/>
    <w:rsid w:val="00E1158C"/>
    <w:rsid w:val="00E11E54"/>
    <w:rsid w:val="00E27194"/>
    <w:rsid w:val="00E30566"/>
    <w:rsid w:val="00E37021"/>
    <w:rsid w:val="00E378D7"/>
    <w:rsid w:val="00E37B3B"/>
    <w:rsid w:val="00E56368"/>
    <w:rsid w:val="00E57AB8"/>
    <w:rsid w:val="00E82819"/>
    <w:rsid w:val="00E85448"/>
    <w:rsid w:val="00E91904"/>
    <w:rsid w:val="00E963B3"/>
    <w:rsid w:val="00EA6D14"/>
    <w:rsid w:val="00EB0A83"/>
    <w:rsid w:val="00EB3AB0"/>
    <w:rsid w:val="00EB5453"/>
    <w:rsid w:val="00EB59BB"/>
    <w:rsid w:val="00EC7D3D"/>
    <w:rsid w:val="00ED3F20"/>
    <w:rsid w:val="00ED525C"/>
    <w:rsid w:val="00EE0FB3"/>
    <w:rsid w:val="00EF433E"/>
    <w:rsid w:val="00F40658"/>
    <w:rsid w:val="00F504DB"/>
    <w:rsid w:val="00F51F00"/>
    <w:rsid w:val="00F520AE"/>
    <w:rsid w:val="00F5324D"/>
    <w:rsid w:val="00F5703E"/>
    <w:rsid w:val="00F808B1"/>
    <w:rsid w:val="00F818FF"/>
    <w:rsid w:val="00F861F1"/>
    <w:rsid w:val="00F9561A"/>
    <w:rsid w:val="00FA4AB9"/>
    <w:rsid w:val="00FB0E68"/>
    <w:rsid w:val="00FB603E"/>
    <w:rsid w:val="00FC1107"/>
    <w:rsid w:val="00FD28CD"/>
    <w:rsid w:val="00FD791C"/>
    <w:rsid w:val="00FE1F48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F3DBF"/>
  <w15:docId w15:val="{EBD19206-EA00-42A7-81A7-EF44F81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1"/>
    <w:uiPriority w:val="99"/>
    <w:rsid w:val="0021300D"/>
    <w:rPr>
      <w:rFonts w:cs="Times New Roman"/>
      <w:color w:val="0000FF"/>
      <w:u w:val="single"/>
    </w:rPr>
  </w:style>
  <w:style w:type="paragraph" w:styleId="a6">
    <w:name w:val="header"/>
    <w:basedOn w:val="a0"/>
    <w:link w:val="a7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8A42CE"/>
    <w:rPr>
      <w:rFonts w:cs="Times New Roman"/>
    </w:rPr>
  </w:style>
  <w:style w:type="paragraph" w:styleId="a8">
    <w:name w:val="footer"/>
    <w:basedOn w:val="a0"/>
    <w:link w:val="a9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0"/>
    <w:next w:val="a0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a">
    <w:name w:val="List Paragraph"/>
    <w:basedOn w:val="a0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b">
    <w:name w:val="Body Text"/>
    <w:basedOn w:val="a0"/>
    <w:link w:val="ac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0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d">
    <w:name w:val="Balloon Text"/>
    <w:basedOn w:val="a0"/>
    <w:link w:val="ae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a0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82481D"/>
  </w:style>
  <w:style w:type="paragraph" w:styleId="af">
    <w:name w:val="Plain Text"/>
    <w:basedOn w:val="a0"/>
    <w:link w:val="af0"/>
    <w:uiPriority w:val="99"/>
    <w:unhideWhenUsed/>
    <w:rsid w:val="002927E1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1"/>
    <w:link w:val="af"/>
    <w:uiPriority w:val="99"/>
    <w:rsid w:val="002927E1"/>
    <w:rPr>
      <w:rFonts w:ascii="Consolas" w:hAnsi="Consolas"/>
      <w:sz w:val="21"/>
      <w:szCs w:val="21"/>
      <w:lang w:eastAsia="en-US"/>
    </w:rPr>
  </w:style>
  <w:style w:type="paragraph" w:styleId="a">
    <w:name w:val="List Number"/>
    <w:basedOn w:val="a0"/>
    <w:uiPriority w:val="99"/>
    <w:rsid w:val="002927E1"/>
    <w:pPr>
      <w:numPr>
        <w:numId w:val="8"/>
      </w:numPr>
      <w:tabs>
        <w:tab w:val="clear" w:pos="360"/>
      </w:tabs>
      <w:spacing w:line="360" w:lineRule="auto"/>
      <w:ind w:left="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10">
    <w:name w:val="Абзац списка1"/>
    <w:basedOn w:val="a0"/>
    <w:rsid w:val="0012193F"/>
    <w:pPr>
      <w:widowControl w:val="0"/>
      <w:ind w:left="101" w:firstLine="709"/>
      <w:jc w:val="both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77</TotalTime>
  <Pages>8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2024-02-02T09:34:00Z</cp:lastPrinted>
  <dcterms:created xsi:type="dcterms:W3CDTF">2024-02-01T11:50:00Z</dcterms:created>
  <dcterms:modified xsi:type="dcterms:W3CDTF">2024-02-02T09:34:00Z</dcterms:modified>
</cp:coreProperties>
</file>